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18003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In the Letter of support of the ERC Principal Investigator (PI) the following items should be included:</w:t>
      </w:r>
    </w:p>
    <w:p w14:paraId="39E89B1A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2B930E23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1.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ERC Project Title, ID number and duration period.</w:t>
      </w:r>
    </w:p>
    <w:p w14:paraId="43921873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56C0D568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2.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willingness to host the Visiting Researcher (name, affiliation, duration and period of the visit shall be stated).</w:t>
      </w:r>
    </w:p>
    <w:p w14:paraId="3EC7EA9F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1680A88F" w14:textId="627F71B1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3.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Statement as follows: “I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n agreement with the ERC Fellowship to </w:t>
      </w:r>
      <w:r w:rsidRPr="004776DF">
        <w:rPr>
          <w:rFonts w:ascii="Open Sans" w:hAnsi="Open Sans" w:cs="Open Sans"/>
          <w:sz w:val="20"/>
          <w:szCs w:val="20"/>
          <w:lang w:val="en-GB"/>
        </w:rPr>
        <w:t>Visit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 the</w:t>
      </w:r>
      <w:r w:rsidRPr="004776DF">
        <w:rPr>
          <w:rFonts w:ascii="Open Sans" w:hAnsi="Open Sans" w:cs="Open Sans"/>
          <w:sz w:val="20"/>
          <w:szCs w:val="20"/>
          <w:lang w:val="en-GB"/>
        </w:rPr>
        <w:t xml:space="preserve"> ERC 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Programme</w:t>
      </w:r>
      <w:r w:rsidRPr="004776DF">
        <w:rPr>
          <w:rFonts w:ascii="Open Sans" w:hAnsi="Open Sans" w:cs="Open Sans"/>
          <w:sz w:val="20"/>
          <w:szCs w:val="20"/>
          <w:lang w:val="en-GB"/>
        </w:rPr>
        <w:t>, European Research Council, from 19th January 2016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, I accept to host the Visiting fellow for the specified period of time</w:t>
      </w:r>
      <w:r w:rsidRPr="004776DF">
        <w:rPr>
          <w:rFonts w:ascii="Open Sans" w:hAnsi="Open Sans" w:cs="Open Sans"/>
          <w:sz w:val="20"/>
          <w:szCs w:val="20"/>
          <w:lang w:val="en-GB"/>
        </w:rPr>
        <w:t>”.</w:t>
      </w:r>
    </w:p>
    <w:p w14:paraId="60CF44C6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0A8E3D12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4.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 xml:space="preserve">Statement as follows: “I confirm that I have been acquainted with the outline of the research project </w:t>
      </w:r>
      <w:bookmarkStart w:id="0" w:name="_GoBack"/>
      <w:bookmarkEnd w:id="0"/>
      <w:r w:rsidRPr="004776DF">
        <w:rPr>
          <w:rFonts w:ascii="Open Sans" w:hAnsi="Open Sans" w:cs="Open Sans"/>
          <w:sz w:val="20"/>
          <w:szCs w:val="20"/>
          <w:lang w:val="en-GB"/>
        </w:rPr>
        <w:t>of the Visiting Researcher”.</w:t>
      </w:r>
    </w:p>
    <w:p w14:paraId="0DC9868D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073B8CBE" w14:textId="4A372741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5.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 xml:space="preserve">Assessment of the </w:t>
      </w:r>
      <w:r w:rsidR="00151668" w:rsidRPr="004776DF">
        <w:rPr>
          <w:rFonts w:ascii="Open Sans" w:hAnsi="Open Sans" w:cs="Open Sans"/>
          <w:sz w:val="20"/>
          <w:szCs w:val="20"/>
          <w:lang w:val="en-GB"/>
        </w:rPr>
        <w:t xml:space="preserve">quality and </w:t>
      </w:r>
      <w:r w:rsidRPr="004776DF">
        <w:rPr>
          <w:rFonts w:ascii="Open Sans" w:hAnsi="Open Sans" w:cs="Open Sans"/>
          <w:sz w:val="20"/>
          <w:szCs w:val="20"/>
          <w:lang w:val="en-GB"/>
        </w:rPr>
        <w:t>potential of the outlined research project (followed by detailed description).</w:t>
      </w:r>
    </w:p>
    <w:p w14:paraId="12930D5F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13F64126" w14:textId="77777777" w:rsidR="00B23369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6.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Plan for an active inclusion of the Visiting Researcher (indicate as well the equipment, facilities and infrastructure available to the Visiting Researcher during her/his visit)</w:t>
      </w:r>
      <w:r w:rsidR="002866F5" w:rsidRPr="004776DF">
        <w:rPr>
          <w:rFonts w:ascii="Open Sans" w:hAnsi="Open Sans" w:cs="Open Sans"/>
          <w:sz w:val="20"/>
          <w:szCs w:val="20"/>
          <w:lang w:val="en-GB"/>
        </w:rPr>
        <w:t>, maximum one page</w:t>
      </w:r>
    </w:p>
    <w:p w14:paraId="16D76B11" w14:textId="77777777" w:rsidR="00B23369" w:rsidRPr="004776DF" w:rsidRDefault="00B23369" w:rsidP="00B23369">
      <w:pPr>
        <w:rPr>
          <w:rFonts w:ascii="Open Sans" w:hAnsi="Open Sans" w:cs="Open Sans"/>
          <w:sz w:val="20"/>
          <w:szCs w:val="20"/>
          <w:lang w:val="en-GB"/>
        </w:rPr>
      </w:pPr>
    </w:p>
    <w:sectPr w:rsidR="00B23369" w:rsidRPr="0047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A06E2E" w15:done="0"/>
  <w15:commentEx w15:paraId="32AFD06D" w15:done="0"/>
  <w15:commentEx w15:paraId="1DDBA6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ipan Jonjić">
    <w15:presenceInfo w15:providerId="None" w15:userId="Stipan Jonj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B1"/>
    <w:rsid w:val="001009B1"/>
    <w:rsid w:val="0010320E"/>
    <w:rsid w:val="00151668"/>
    <w:rsid w:val="002866F5"/>
    <w:rsid w:val="0043286A"/>
    <w:rsid w:val="0045511A"/>
    <w:rsid w:val="004776DF"/>
    <w:rsid w:val="007F4138"/>
    <w:rsid w:val="009B75A9"/>
    <w:rsid w:val="00B23369"/>
    <w:rsid w:val="00BB7E1C"/>
    <w:rsid w:val="00DC0A5E"/>
    <w:rsid w:val="00EF6B14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6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B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6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B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6FDA3AE7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Boljević</dc:creator>
  <cp:lastModifiedBy>Jasminka Boljević</cp:lastModifiedBy>
  <cp:revision>3</cp:revision>
  <dcterms:created xsi:type="dcterms:W3CDTF">2017-02-09T12:31:00Z</dcterms:created>
  <dcterms:modified xsi:type="dcterms:W3CDTF">2017-03-24T08:17:00Z</dcterms:modified>
</cp:coreProperties>
</file>